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CF" w:rsidRPr="00B035CF" w:rsidRDefault="008E39EF" w:rsidP="00B035CF">
      <w:pPr>
        <w:rPr>
          <w:b/>
          <w:sz w:val="24"/>
        </w:rPr>
      </w:pPr>
      <w:r>
        <w:rPr>
          <w:b/>
          <w:sz w:val="24"/>
        </w:rPr>
        <w:t>DOG</w:t>
      </w:r>
      <w:r w:rsidR="00B035CF" w:rsidRPr="00B035CF">
        <w:rPr>
          <w:b/>
          <w:sz w:val="24"/>
        </w:rPr>
        <w:t xml:space="preserve">_______ </w:t>
      </w:r>
      <w:r>
        <w:rPr>
          <w:b/>
          <w:sz w:val="24"/>
        </w:rPr>
        <w:t xml:space="preserve">  </w:t>
      </w:r>
      <w:r w:rsidR="00B035CF" w:rsidRPr="00B035CF">
        <w:rPr>
          <w:b/>
          <w:sz w:val="24"/>
        </w:rPr>
        <w:t>CAT</w:t>
      </w:r>
      <w:r w:rsidRPr="00B035CF">
        <w:rPr>
          <w:b/>
          <w:sz w:val="24"/>
        </w:rPr>
        <w:t xml:space="preserve">_______ </w:t>
      </w:r>
      <w:r>
        <w:rPr>
          <w:b/>
          <w:sz w:val="24"/>
        </w:rPr>
        <w:t xml:space="preserve">  Animal Name: ________________</w:t>
      </w:r>
      <w:r w:rsidR="00B035CF" w:rsidRPr="00B035CF">
        <w:rPr>
          <w:b/>
          <w:sz w:val="36"/>
          <w:szCs w:val="36"/>
        </w:rPr>
        <w:t xml:space="preserve"> </w:t>
      </w:r>
      <w:r w:rsidR="00B035CF">
        <w:rPr>
          <w:b/>
          <w:sz w:val="36"/>
          <w:szCs w:val="36"/>
        </w:rPr>
        <w:t xml:space="preserve">                  </w:t>
      </w:r>
      <w:r w:rsidR="00B035CF" w:rsidRPr="00B035CF">
        <w:rPr>
          <w:b/>
          <w:sz w:val="28"/>
          <w:szCs w:val="28"/>
        </w:rPr>
        <w:t>DATE: ________________</w:t>
      </w:r>
      <w:r w:rsidR="00B035CF" w:rsidRPr="00B035CF">
        <w:rPr>
          <w:b/>
          <w:sz w:val="24"/>
          <w:szCs w:val="24"/>
        </w:rPr>
        <w:t xml:space="preserve">   </w:t>
      </w:r>
    </w:p>
    <w:p w:rsidR="00B035CF" w:rsidRDefault="00B035CF">
      <w:r>
        <w:rPr>
          <w:noProof/>
        </w:rPr>
        <mc:AlternateContent>
          <mc:Choice Requires="wps">
            <w:drawing>
              <wp:anchor distT="91440" distB="91440" distL="114300" distR="114300" simplePos="0" relativeHeight="251659264" behindDoc="1" locked="0" layoutInCell="1" allowOverlap="1" wp14:anchorId="52826F1D" wp14:editId="70ED8CA4">
                <wp:simplePos x="0" y="0"/>
                <wp:positionH relativeFrom="page">
                  <wp:posOffset>5019675</wp:posOffset>
                </wp:positionH>
                <wp:positionV relativeFrom="paragraph">
                  <wp:posOffset>216535</wp:posOffset>
                </wp:positionV>
                <wp:extent cx="1952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DOG AND CAT SHELTER</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84 EAST RIDGE ROAD</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SHERIDAN WY. 82801</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PHONE: 307-674-7694</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FAX: 307-672-6409</w:t>
                            </w:r>
                          </w:p>
                          <w:p w:rsidR="00ED4E10" w:rsidRP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www.dogandcatshelter.org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6F1D" id="_x0000_t202" coordsize="21600,21600" o:spt="202" path="m,l,21600r21600,l21600,xe">
                <v:stroke joinstyle="miter"/>
                <v:path gradientshapeok="t" o:connecttype="rect"/>
              </v:shapetype>
              <v:shape id="Text Box 2" o:spid="_x0000_s1026" type="#_x0000_t202" style="position:absolute;margin-left:395.25pt;margin-top:17.05pt;width:153.7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" filled="f" stroked="f">
                <v:textbox style="mso-fit-shape-to-text:t">
                  <w:txbxContent>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DOG AND CAT SHELTER</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84 EAST RIDGE ROAD</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SHERIDAN WY. 82801</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PHONE: 307-674-7694</w:t>
                      </w:r>
                    </w:p>
                    <w:p w:rsid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FAX: 307-672-6409</w:t>
                      </w:r>
                    </w:p>
                    <w:p w:rsidR="00ED4E10" w:rsidRPr="00ED4E10" w:rsidRDefault="00ED4E10" w:rsidP="00ED4E10">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www.dogandcatshelter.org</w:t>
                      </w:r>
                    </w:p>
                  </w:txbxContent>
                </v:textbox>
                <w10:wrap anchorx="page"/>
              </v:shape>
            </w:pict>
          </mc:Fallback>
        </mc:AlternateContent>
      </w:r>
      <w:r>
        <w:rPr>
          <w:noProof/>
        </w:rPr>
        <w:drawing>
          <wp:anchor distT="0" distB="0" distL="114300" distR="114300" simplePos="0" relativeHeight="251746304" behindDoc="1" locked="0" layoutInCell="1" allowOverlap="1">
            <wp:simplePos x="0" y="0"/>
            <wp:positionH relativeFrom="column">
              <wp:posOffset>161925</wp:posOffset>
            </wp:positionH>
            <wp:positionV relativeFrom="paragraph">
              <wp:posOffset>216535</wp:posOffset>
            </wp:positionV>
            <wp:extent cx="3143885" cy="1695450"/>
            <wp:effectExtent l="57150" t="95250" r="5651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CLogo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885" cy="1695450"/>
                    </a:xfrm>
                    <a:prstGeom prst="rect">
                      <a:avLst/>
                    </a:prstGeom>
                    <a:effectLst>
                      <a:outerShdw blurRad="50800" dist="38100" dir="16200000" rotWithShape="0">
                        <a:prstClr val="black">
                          <a:alpha val="40000"/>
                        </a:prstClr>
                      </a:outerShdw>
                    </a:effectLst>
                  </pic:spPr>
                </pic:pic>
              </a:graphicData>
            </a:graphic>
          </wp:anchor>
        </w:drawing>
      </w:r>
    </w:p>
    <w:p w:rsidR="00B035CF" w:rsidRDefault="00B035CF"/>
    <w:p w:rsidR="00B035CF" w:rsidRDefault="00B035CF"/>
    <w:p w:rsidR="00B035CF" w:rsidRDefault="00B035CF"/>
    <w:p w:rsidR="00B035CF" w:rsidRDefault="00B035CF"/>
    <w:p w:rsidR="00B035CF" w:rsidRDefault="00B035CF"/>
    <w:p w:rsidR="009B3E97" w:rsidRDefault="009B3E97"/>
    <w:p w:rsidR="00D9059A" w:rsidRPr="00B035CF" w:rsidRDefault="00D9059A" w:rsidP="00B035CF">
      <w:pPr>
        <w:jc w:val="center"/>
        <w:rPr>
          <w:b/>
          <w:sz w:val="36"/>
          <w:szCs w:val="36"/>
          <w:u w:val="single"/>
        </w:rPr>
      </w:pPr>
      <w:r w:rsidRPr="001B4176">
        <w:rPr>
          <w:b/>
          <w:sz w:val="36"/>
          <w:szCs w:val="36"/>
          <w:u w:val="single"/>
        </w:rPr>
        <w:t>ADOPTION APPLICATION</w:t>
      </w:r>
      <w:r w:rsidR="000C417A">
        <w:rPr>
          <w:sz w:val="24"/>
          <w:szCs w:val="24"/>
        </w:rPr>
        <w:tab/>
      </w:r>
    </w:p>
    <w:p w:rsidR="0040485D" w:rsidRPr="009C6A84" w:rsidRDefault="0040485D" w:rsidP="0040485D">
      <w:pPr>
        <w:jc w:val="center"/>
        <w:rPr>
          <w:b/>
          <w:noProof/>
        </w:rPr>
      </w:pPr>
      <w:r w:rsidRPr="009C6A84">
        <w:rPr>
          <w:b/>
          <w:noProof/>
        </w:rPr>
        <w:t>Thank you for your interest in adopting one of our animals.  We are grateful for the opportunity to be able to work with you in choosing a new pet.</w:t>
      </w:r>
    </w:p>
    <w:p w:rsidR="00EE26F6" w:rsidRPr="00EE26F6" w:rsidRDefault="00EE26F6" w:rsidP="00EE26F6">
      <w:pPr>
        <w:jc w:val="center"/>
        <w:rPr>
          <w:b/>
          <w:noProof/>
          <w:sz w:val="28"/>
        </w:rPr>
      </w:pPr>
      <w:r w:rsidRPr="00EE26F6">
        <w:rPr>
          <w:b/>
          <w:noProof/>
          <w:sz w:val="28"/>
        </w:rPr>
        <w:t>All Adoptable A</w:t>
      </w:r>
      <w:r w:rsidR="0040485D" w:rsidRPr="00EE26F6">
        <w:rPr>
          <w:b/>
          <w:noProof/>
          <w:sz w:val="28"/>
        </w:rPr>
        <w:t>nimals</w:t>
      </w:r>
      <w:r w:rsidRPr="00EE26F6">
        <w:rPr>
          <w:b/>
          <w:noProof/>
          <w:sz w:val="28"/>
        </w:rPr>
        <w:t xml:space="preserve"> Are</w:t>
      </w:r>
      <w:r w:rsidR="0040485D" w:rsidRPr="00EE26F6">
        <w:rPr>
          <w:b/>
          <w:noProof/>
          <w:sz w:val="28"/>
        </w:rPr>
        <w:t>:</w:t>
      </w:r>
    </w:p>
    <w:p w:rsidR="0040485D" w:rsidRPr="00EE26F6" w:rsidRDefault="00EE26F6" w:rsidP="00EE26F6">
      <w:pPr>
        <w:spacing w:after="0"/>
        <w:ind w:left="1440" w:firstLine="720"/>
        <w:rPr>
          <w:b/>
          <w:noProof/>
        </w:rPr>
      </w:pPr>
      <w:r>
        <w:t>*s</w:t>
      </w:r>
      <w:r w:rsidR="0040485D" w:rsidRPr="009C6A84">
        <w:t>een by our veterinarian</w:t>
      </w:r>
      <w:r>
        <w:t xml:space="preserve">                        </w:t>
      </w:r>
      <w:r>
        <w:tab/>
        <w:t>*</w:t>
      </w:r>
      <w:r w:rsidR="0040485D" w:rsidRPr="009C6A84">
        <w:t>spayed or neutered</w:t>
      </w:r>
    </w:p>
    <w:p w:rsidR="00A57747" w:rsidRPr="009C6A84" w:rsidRDefault="00EE26F6" w:rsidP="00EE26F6">
      <w:pPr>
        <w:spacing w:after="0"/>
        <w:ind w:left="1440" w:firstLine="720"/>
      </w:pPr>
      <w:r>
        <w:t>*</w:t>
      </w:r>
      <w:r w:rsidR="0040485D" w:rsidRPr="009C6A84">
        <w:t>up to date on their vaccinations</w:t>
      </w:r>
      <w:r>
        <w:t xml:space="preserve">         </w:t>
      </w:r>
      <w:r>
        <w:tab/>
        <w:t>*</w:t>
      </w:r>
      <w:r w:rsidR="00A57747">
        <w:t xml:space="preserve">microchipped </w:t>
      </w:r>
    </w:p>
    <w:p w:rsidR="0040485D" w:rsidRDefault="0040485D" w:rsidP="00B37D9C">
      <w:pPr>
        <w:pStyle w:val="ListParagraph"/>
        <w:spacing w:after="0"/>
        <w:jc w:val="center"/>
      </w:pPr>
    </w:p>
    <w:p w:rsidR="00B37D9C" w:rsidRDefault="00B37D9C" w:rsidP="00B37D9C">
      <w:pPr>
        <w:pStyle w:val="ListParagraph"/>
        <w:spacing w:after="0"/>
        <w:jc w:val="center"/>
      </w:pPr>
    </w:p>
    <w:p w:rsidR="0040485D" w:rsidRPr="00EE26F6" w:rsidRDefault="00EE26F6" w:rsidP="00EE26F6">
      <w:pPr>
        <w:jc w:val="center"/>
        <w:rPr>
          <w:b/>
          <w:sz w:val="28"/>
        </w:rPr>
      </w:pPr>
      <w:r w:rsidRPr="00EE26F6">
        <w:rPr>
          <w:b/>
          <w:sz w:val="28"/>
        </w:rPr>
        <w:t>In Order to Adopt You Must</w:t>
      </w:r>
      <w:r w:rsidR="0040485D" w:rsidRPr="00EE26F6">
        <w:rPr>
          <w:b/>
          <w:sz w:val="28"/>
        </w:rPr>
        <w:t>:</w:t>
      </w:r>
    </w:p>
    <w:p w:rsidR="0040485D" w:rsidRPr="009C6A84" w:rsidRDefault="00B37D9C" w:rsidP="00EE26F6">
      <w:pPr>
        <w:spacing w:after="0"/>
        <w:ind w:left="720" w:firstLine="720"/>
      </w:pPr>
      <w:r>
        <w:t>* b</w:t>
      </w:r>
      <w:r w:rsidR="0040485D" w:rsidRPr="009C6A84">
        <w:t>e 18 years of age or older</w:t>
      </w:r>
      <w:r w:rsidR="00EE26F6">
        <w:tab/>
      </w:r>
      <w:r w:rsidR="00EE26F6">
        <w:tab/>
      </w:r>
      <w:r w:rsidR="00EE26F6">
        <w:tab/>
      </w:r>
      <w:r w:rsidR="00A57747">
        <w:t xml:space="preserve">* </w:t>
      </w:r>
      <w:r>
        <w:t>be</w:t>
      </w:r>
      <w:r w:rsidR="00A57747">
        <w:t xml:space="preserve"> able to provide proof of home owner ship</w:t>
      </w:r>
    </w:p>
    <w:p w:rsidR="00A57747" w:rsidRPr="009C6A84" w:rsidRDefault="00B37D9C" w:rsidP="00EE26F6">
      <w:pPr>
        <w:spacing w:after="0"/>
        <w:ind w:left="720" w:firstLine="720"/>
      </w:pPr>
      <w:r>
        <w:t>*i</w:t>
      </w:r>
      <w:r w:rsidR="0040485D" w:rsidRPr="009C6A84">
        <w:t>f renting, have consent of your landlord</w:t>
      </w:r>
      <w:r w:rsidR="00EE26F6">
        <w:tab/>
      </w:r>
      <w:r>
        <w:t>*p</w:t>
      </w:r>
      <w:r w:rsidR="00A57747">
        <w:t>rovide vaccines on current animals</w:t>
      </w:r>
    </w:p>
    <w:p w:rsidR="0040485D" w:rsidRDefault="0040485D" w:rsidP="00B37D9C">
      <w:pPr>
        <w:pStyle w:val="ListParagraph"/>
        <w:spacing w:after="0"/>
        <w:jc w:val="center"/>
        <w:rPr>
          <w:b/>
        </w:rPr>
      </w:pPr>
    </w:p>
    <w:p w:rsidR="00EE26F6" w:rsidRDefault="00EE26F6" w:rsidP="00B37D9C">
      <w:pPr>
        <w:pStyle w:val="ListParagraph"/>
        <w:spacing w:after="0"/>
        <w:jc w:val="center"/>
        <w:rPr>
          <w:b/>
        </w:rPr>
      </w:pPr>
    </w:p>
    <w:p w:rsidR="00B37D9C" w:rsidRPr="009C6A84" w:rsidRDefault="00B37D9C" w:rsidP="00B37D9C">
      <w:pPr>
        <w:pStyle w:val="ListParagraph"/>
        <w:spacing w:after="0"/>
        <w:jc w:val="center"/>
        <w:rPr>
          <w:b/>
        </w:rPr>
      </w:pPr>
    </w:p>
    <w:p w:rsidR="0040485D" w:rsidRPr="00EE26F6" w:rsidRDefault="00EE26F6" w:rsidP="0040485D">
      <w:pPr>
        <w:pStyle w:val="ListParagraph"/>
        <w:jc w:val="center"/>
        <w:rPr>
          <w:b/>
          <w:sz w:val="28"/>
        </w:rPr>
      </w:pPr>
      <w:r w:rsidRPr="00EE26F6">
        <w:rPr>
          <w:b/>
          <w:sz w:val="28"/>
        </w:rPr>
        <w:t>Some General Adoption Guidelines for You to Keep in M</w:t>
      </w:r>
      <w:r w:rsidR="0040485D" w:rsidRPr="00EE26F6">
        <w:rPr>
          <w:b/>
          <w:sz w:val="28"/>
        </w:rPr>
        <w:t>ind:</w:t>
      </w:r>
    </w:p>
    <w:p w:rsidR="0040485D" w:rsidRDefault="0040485D" w:rsidP="0040485D">
      <w:pPr>
        <w:pStyle w:val="ListParagraph"/>
        <w:numPr>
          <w:ilvl w:val="0"/>
          <w:numId w:val="1"/>
        </w:numPr>
        <w:jc w:val="center"/>
      </w:pPr>
      <w:r w:rsidRPr="009C6A84">
        <w:t xml:space="preserve">We do </w:t>
      </w:r>
      <w:r w:rsidRPr="00A57747">
        <w:rPr>
          <w:u w:val="single"/>
        </w:rPr>
        <w:t>NOT</w:t>
      </w:r>
      <w:r w:rsidRPr="009C6A84">
        <w:t xml:space="preserve"> do adoptions as gifts.</w:t>
      </w:r>
    </w:p>
    <w:p w:rsidR="00FE3544" w:rsidRDefault="009C6A84" w:rsidP="00FE3544">
      <w:pPr>
        <w:pStyle w:val="ListParagraph"/>
        <w:numPr>
          <w:ilvl w:val="0"/>
          <w:numId w:val="1"/>
        </w:numPr>
        <w:jc w:val="center"/>
      </w:pPr>
      <w:r>
        <w:t>Dog adopters: If you own another dog you may be required to do a ‘meet and greet’ between your dog and the dog you are interest</w:t>
      </w:r>
      <w:r w:rsidR="00B035CF">
        <w:t>ed</w:t>
      </w:r>
      <w:r>
        <w:t xml:space="preserve"> in adopting. You </w:t>
      </w:r>
      <w:r w:rsidR="002F46D4">
        <w:t>must provide proof of vaccines</w:t>
      </w:r>
      <w:r>
        <w:t xml:space="preserve">.  Meet and Greets can be scheduled at any time and take place here at the shelter.  Ask the staff member assisting you with your adoption for more information on the ‘meet and greet’ process. </w:t>
      </w:r>
    </w:p>
    <w:p w:rsidR="0040485D" w:rsidRPr="009C6A84" w:rsidRDefault="00D00355" w:rsidP="00FE3544">
      <w:pPr>
        <w:pStyle w:val="ListParagraph"/>
        <w:numPr>
          <w:ilvl w:val="0"/>
          <w:numId w:val="1"/>
        </w:numPr>
        <w:jc w:val="center"/>
      </w:pPr>
      <w:r w:rsidRPr="009C6A84">
        <w:t xml:space="preserve">In the unfortunate event that your chosen animal does not work for your family, we encourage you to return the animal.  We DO NOT issue refunds, however we will </w:t>
      </w:r>
      <w:r w:rsidR="00A57747">
        <w:t>work with you to find an animal</w:t>
      </w:r>
      <w:r w:rsidRPr="009C6A84">
        <w:t xml:space="preserve"> that is more suitable for your family or situation.</w:t>
      </w:r>
    </w:p>
    <w:p w:rsidR="00D00355" w:rsidRDefault="00D00355" w:rsidP="00D00355">
      <w:pPr>
        <w:pStyle w:val="ListParagraph"/>
        <w:jc w:val="center"/>
        <w:rPr>
          <w:b/>
        </w:rPr>
      </w:pPr>
    </w:p>
    <w:p w:rsidR="00EE26F6" w:rsidRPr="009C6A84" w:rsidRDefault="00EE26F6" w:rsidP="00D00355">
      <w:pPr>
        <w:pStyle w:val="ListParagraph"/>
        <w:jc w:val="center"/>
        <w:rPr>
          <w:b/>
        </w:rPr>
      </w:pPr>
    </w:p>
    <w:p w:rsidR="00D00355" w:rsidRPr="000E0F02" w:rsidRDefault="00D00355" w:rsidP="00D00355">
      <w:pPr>
        <w:pStyle w:val="ListParagraph"/>
        <w:jc w:val="center"/>
        <w:rPr>
          <w:b/>
          <w:sz w:val="24"/>
          <w:szCs w:val="24"/>
          <w:u w:val="single"/>
        </w:rPr>
      </w:pPr>
      <w:r w:rsidRPr="000E0F02">
        <w:rPr>
          <w:b/>
          <w:sz w:val="24"/>
          <w:szCs w:val="24"/>
          <w:u w:val="single"/>
        </w:rPr>
        <w:t>Finally, please know that we reserve the right to refus</w:t>
      </w:r>
      <w:r w:rsidR="001B4176" w:rsidRPr="000E0F02">
        <w:rPr>
          <w:b/>
          <w:sz w:val="24"/>
          <w:szCs w:val="24"/>
          <w:u w:val="single"/>
        </w:rPr>
        <w:t xml:space="preserve">e any adoption.  Please understand that we strive to make the best match for both the animal and the potential adopters.  </w:t>
      </w:r>
    </w:p>
    <w:p w:rsidR="001B4176" w:rsidRPr="000E0F02" w:rsidRDefault="001B4176" w:rsidP="00D00355">
      <w:pPr>
        <w:pStyle w:val="ListParagraph"/>
        <w:jc w:val="center"/>
        <w:rPr>
          <w:b/>
          <w:sz w:val="24"/>
          <w:szCs w:val="24"/>
          <w:u w:val="single"/>
        </w:rPr>
      </w:pPr>
      <w:r w:rsidRPr="000E0F02">
        <w:rPr>
          <w:b/>
          <w:sz w:val="24"/>
          <w:szCs w:val="24"/>
          <w:u w:val="single"/>
        </w:rPr>
        <w:t xml:space="preserve">Thank you and we look forward to working with you throughout the adoption process. </w:t>
      </w:r>
    </w:p>
    <w:p w:rsidR="00CC2169" w:rsidRDefault="00CC2169" w:rsidP="00D00355">
      <w:pPr>
        <w:pStyle w:val="ListParagraph"/>
        <w:jc w:val="center"/>
        <w:rPr>
          <w:b/>
        </w:rPr>
      </w:pPr>
    </w:p>
    <w:p w:rsidR="00EE26F6" w:rsidRDefault="00EE26F6" w:rsidP="00B035CF">
      <w:pPr>
        <w:jc w:val="center"/>
        <w:rPr>
          <w:b/>
          <w:sz w:val="28"/>
          <w:szCs w:val="28"/>
          <w:u w:val="single"/>
        </w:rPr>
      </w:pPr>
    </w:p>
    <w:p w:rsidR="008E39EF" w:rsidRDefault="008E39EF" w:rsidP="00B035CF">
      <w:pPr>
        <w:jc w:val="center"/>
        <w:rPr>
          <w:b/>
          <w:sz w:val="28"/>
          <w:szCs w:val="28"/>
          <w:u w:val="single"/>
        </w:rPr>
      </w:pPr>
    </w:p>
    <w:p w:rsidR="009E0294" w:rsidRPr="009E0294" w:rsidRDefault="009E0294" w:rsidP="00B035CF">
      <w:pPr>
        <w:jc w:val="center"/>
        <w:rPr>
          <w:b/>
          <w:sz w:val="28"/>
          <w:szCs w:val="28"/>
          <w:u w:val="single"/>
        </w:rPr>
      </w:pPr>
      <w:r w:rsidRPr="009E0294">
        <w:rPr>
          <w:b/>
          <w:sz w:val="28"/>
          <w:szCs w:val="28"/>
          <w:u w:val="single"/>
        </w:rPr>
        <w:lastRenderedPageBreak/>
        <w:t>*Please fill our this section completely*</w:t>
      </w:r>
    </w:p>
    <w:p w:rsidR="009E0294" w:rsidRPr="009E0294" w:rsidRDefault="009E0294" w:rsidP="00FC3BAB">
      <w:pPr>
        <w:ind w:left="720"/>
        <w:contextualSpacing/>
        <w:jc w:val="both"/>
        <w:rPr>
          <w:b/>
        </w:rPr>
      </w:pPr>
    </w:p>
    <w:p w:rsidR="009E0294" w:rsidRPr="009E0294" w:rsidRDefault="009E0294" w:rsidP="00FC3BAB">
      <w:pPr>
        <w:spacing w:before="240"/>
        <w:contextualSpacing/>
        <w:jc w:val="both"/>
        <w:rPr>
          <w:b/>
        </w:rPr>
      </w:pPr>
      <w:r w:rsidRPr="009E0294">
        <w:rPr>
          <w:b/>
        </w:rPr>
        <w:t>NAME(s):</w:t>
      </w:r>
      <w:r w:rsidR="00FC3BAB">
        <w:rPr>
          <w:b/>
        </w:rPr>
        <w:t xml:space="preserve"> __________________________________________________________________________________________</w:t>
      </w:r>
    </w:p>
    <w:p w:rsidR="009E0294" w:rsidRPr="009E0294" w:rsidRDefault="009E0294" w:rsidP="00FC3BAB">
      <w:pPr>
        <w:spacing w:before="240"/>
        <w:ind w:left="720"/>
        <w:contextualSpacing/>
        <w:jc w:val="both"/>
        <w:rPr>
          <w:b/>
        </w:rPr>
      </w:pPr>
    </w:p>
    <w:p w:rsidR="00FC3BAB" w:rsidRDefault="009E0294" w:rsidP="00FC3BAB">
      <w:pPr>
        <w:tabs>
          <w:tab w:val="left" w:pos="720"/>
          <w:tab w:val="left" w:pos="1440"/>
          <w:tab w:val="left" w:pos="2160"/>
          <w:tab w:val="left" w:pos="2880"/>
          <w:tab w:val="left" w:pos="3600"/>
          <w:tab w:val="left" w:pos="4320"/>
          <w:tab w:val="left" w:pos="5040"/>
          <w:tab w:val="left" w:pos="8415"/>
        </w:tabs>
        <w:spacing w:before="240"/>
        <w:jc w:val="both"/>
        <w:rPr>
          <w:b/>
        </w:rPr>
      </w:pPr>
      <w:r w:rsidRPr="009E0294">
        <w:rPr>
          <w:b/>
        </w:rPr>
        <w:t>Physical Address:</w:t>
      </w:r>
      <w:r w:rsidR="00FC3BAB">
        <w:rPr>
          <w:b/>
        </w:rPr>
        <w:t xml:space="preserve"> ___________________________________________________________________________________</w:t>
      </w:r>
      <w:r w:rsidRPr="009E0294">
        <w:rPr>
          <w:b/>
        </w:rPr>
        <w:tab/>
      </w:r>
    </w:p>
    <w:p w:rsidR="009E0294" w:rsidRPr="009E0294" w:rsidRDefault="009E0294" w:rsidP="00FC3BAB">
      <w:pPr>
        <w:tabs>
          <w:tab w:val="left" w:pos="720"/>
          <w:tab w:val="left" w:pos="1440"/>
          <w:tab w:val="left" w:pos="2160"/>
          <w:tab w:val="left" w:pos="2880"/>
          <w:tab w:val="left" w:pos="3600"/>
          <w:tab w:val="left" w:pos="4320"/>
          <w:tab w:val="left" w:pos="5040"/>
          <w:tab w:val="left" w:pos="8415"/>
        </w:tabs>
        <w:spacing w:before="240"/>
        <w:jc w:val="both"/>
        <w:rPr>
          <w:b/>
        </w:rPr>
      </w:pPr>
      <w:r w:rsidRPr="009E0294">
        <w:rPr>
          <w:b/>
        </w:rPr>
        <w:t>Phone:</w:t>
      </w:r>
      <w:r w:rsidR="00FC3BAB">
        <w:rPr>
          <w:b/>
        </w:rPr>
        <w:t xml:space="preserve"> __________________________________</w:t>
      </w:r>
      <w:r w:rsidRPr="009E0294">
        <w:rPr>
          <w:b/>
        </w:rPr>
        <w:tab/>
        <w:t>Phone:</w:t>
      </w:r>
      <w:r w:rsidR="00FC3BAB">
        <w:rPr>
          <w:b/>
        </w:rPr>
        <w:t xml:space="preserve"> __________________________________</w:t>
      </w:r>
    </w:p>
    <w:p w:rsidR="009E0294" w:rsidRPr="009E0294" w:rsidRDefault="009E0294" w:rsidP="00FC3BAB">
      <w:pPr>
        <w:spacing w:before="240"/>
        <w:jc w:val="both"/>
        <w:rPr>
          <w:b/>
        </w:rPr>
      </w:pPr>
      <w:r w:rsidRPr="009E0294">
        <w:rPr>
          <w:b/>
        </w:rPr>
        <w:t>Mailing Address:</w:t>
      </w:r>
      <w:r w:rsidR="00FC3BAB">
        <w:rPr>
          <w:b/>
        </w:rPr>
        <w:t xml:space="preserve"> ____________________________________________________________________________________</w:t>
      </w:r>
      <w:r w:rsidRPr="009E0294">
        <w:rPr>
          <w:b/>
        </w:rPr>
        <w:tab/>
      </w:r>
      <w:r w:rsidRPr="009E0294">
        <w:rPr>
          <w:b/>
          <w:noProof/>
        </w:rPr>
        <w:t xml:space="preserve"> </w:t>
      </w:r>
    </w:p>
    <w:p w:rsidR="009E0294" w:rsidRPr="009E0294" w:rsidRDefault="00FC3BAB" w:rsidP="00FC3BAB">
      <w:pPr>
        <w:spacing w:before="240"/>
        <w:jc w:val="both"/>
        <w:rPr>
          <w:b/>
        </w:rPr>
      </w:pPr>
      <w:r>
        <w:rPr>
          <w:b/>
        </w:rPr>
        <w:t>Email Address: ______________________________________________________________________________________</w:t>
      </w:r>
    </w:p>
    <w:p w:rsidR="009E0294" w:rsidRPr="009E0294" w:rsidRDefault="009E0294" w:rsidP="009E0294">
      <w:pPr>
        <w:spacing w:after="0"/>
        <w:ind w:left="1080" w:firstLine="720"/>
        <w:rPr>
          <w:b/>
        </w:rPr>
      </w:pPr>
      <w:r w:rsidRPr="009E0294">
        <w:rPr>
          <w:b/>
        </w:rPr>
        <w:t>**D</w:t>
      </w:r>
      <w:r w:rsidR="00386AAC">
        <w:rPr>
          <w:b/>
        </w:rPr>
        <w:t>o you want to receive our Monthly</w:t>
      </w:r>
      <w:r w:rsidRPr="009E0294">
        <w:rPr>
          <w:b/>
        </w:rPr>
        <w:t xml:space="preserve"> e-newsletter? </w:t>
      </w:r>
    </w:p>
    <w:p w:rsidR="009E0294" w:rsidRDefault="009E0294" w:rsidP="009E0294">
      <w:pPr>
        <w:spacing w:after="0"/>
        <w:ind w:left="1800" w:firstLine="720"/>
        <w:rPr>
          <w:b/>
        </w:rPr>
      </w:pPr>
      <w:r w:rsidRPr="009E0294">
        <w:rPr>
          <w:b/>
        </w:rPr>
        <w:t xml:space="preserve">It’s free, it’s fun and it’s informative.        _____YES _____NO </w:t>
      </w:r>
    </w:p>
    <w:p w:rsidR="00FC3BAB" w:rsidRPr="009E0294" w:rsidRDefault="00FC3BAB" w:rsidP="009E0294">
      <w:pPr>
        <w:spacing w:after="0"/>
        <w:ind w:left="1800" w:firstLine="720"/>
        <w:rPr>
          <w:b/>
        </w:rPr>
      </w:pPr>
    </w:p>
    <w:p w:rsidR="009E0294" w:rsidRPr="00FC3BAB" w:rsidRDefault="009E0294" w:rsidP="00FC3BAB">
      <w:pPr>
        <w:pStyle w:val="ListParagraph"/>
        <w:numPr>
          <w:ilvl w:val="0"/>
          <w:numId w:val="7"/>
        </w:numPr>
        <w:rPr>
          <w:b/>
        </w:rPr>
      </w:pPr>
      <w:r w:rsidRPr="00FC3BAB">
        <w:rPr>
          <w:b/>
        </w:rPr>
        <w:t>Residence:    _____OWN or _____RENT</w:t>
      </w:r>
    </w:p>
    <w:p w:rsidR="009E0294" w:rsidRPr="009E0294" w:rsidRDefault="009E0294" w:rsidP="00FC3BAB">
      <w:pPr>
        <w:ind w:left="720"/>
        <w:contextualSpacing/>
        <w:rPr>
          <w:b/>
        </w:rPr>
      </w:pPr>
      <w:r w:rsidRPr="009E0294">
        <w:rPr>
          <w:b/>
        </w:rPr>
        <w:t>LANDLORD’S NAME ADDRESS AND PHONE NUMBER:</w:t>
      </w:r>
      <w:r w:rsidR="00FC3BAB">
        <w:rPr>
          <w:b/>
        </w:rPr>
        <w:t xml:space="preserve"> _______________________________________________</w:t>
      </w:r>
    </w:p>
    <w:p w:rsidR="00FC3BAB" w:rsidRDefault="00FC3BAB" w:rsidP="00FC3BAB">
      <w:pPr>
        <w:spacing w:after="0" w:line="240" w:lineRule="auto"/>
        <w:contextualSpacing/>
        <w:rPr>
          <w:b/>
        </w:rPr>
      </w:pPr>
    </w:p>
    <w:p w:rsidR="00F50142" w:rsidRDefault="00F50142" w:rsidP="00F50142">
      <w:pPr>
        <w:pStyle w:val="ListParagraph"/>
        <w:numPr>
          <w:ilvl w:val="0"/>
          <w:numId w:val="7"/>
        </w:numPr>
        <w:spacing w:line="240" w:lineRule="auto"/>
        <w:rPr>
          <w:b/>
        </w:rPr>
      </w:pPr>
      <w:r>
        <w:rPr>
          <w:b/>
          <w:sz w:val="24"/>
        </w:rPr>
        <w:t>VET RECORDS</w:t>
      </w:r>
      <w:r w:rsidR="00A57747" w:rsidRPr="00F50142">
        <w:rPr>
          <w:b/>
          <w:sz w:val="24"/>
        </w:rPr>
        <w:t xml:space="preserve">: </w:t>
      </w:r>
      <w:r w:rsidR="00A57747">
        <w:rPr>
          <w:b/>
        </w:rPr>
        <w:t xml:space="preserve">I acknowledge that upon turning in this application </w:t>
      </w:r>
      <w:r w:rsidR="00A57747" w:rsidRPr="00F50142">
        <w:rPr>
          <w:b/>
          <w:u w:val="single"/>
        </w:rPr>
        <w:t>that I have 48 hours to provide the shelter with proof of our current animal’s vaccinations</w:t>
      </w:r>
      <w:r w:rsidR="00A57747">
        <w:rPr>
          <w:b/>
        </w:rPr>
        <w:t xml:space="preserve">. I am aware that the shelter may also use the provided veterinarian as a reference in the application process.  </w:t>
      </w:r>
    </w:p>
    <w:p w:rsidR="009E0294" w:rsidRPr="00F50142" w:rsidRDefault="00F50142" w:rsidP="00F50142">
      <w:pPr>
        <w:pStyle w:val="ListParagraph"/>
        <w:spacing w:line="240" w:lineRule="auto"/>
        <w:rPr>
          <w:b/>
        </w:rPr>
      </w:pPr>
      <w:r w:rsidRPr="00F50142">
        <w:rPr>
          <w:b/>
        </w:rPr>
        <w:t xml:space="preserve">Your vet may send through </w:t>
      </w:r>
      <w:r w:rsidR="00A31676" w:rsidRPr="00F50142">
        <w:rPr>
          <w:b/>
        </w:rPr>
        <w:t xml:space="preserve">Email: </w:t>
      </w:r>
      <w:hyperlink r:id="rId9" w:history="1">
        <w:r w:rsidR="00A31676" w:rsidRPr="00F50142">
          <w:rPr>
            <w:rStyle w:val="Hyperlink"/>
            <w:b/>
          </w:rPr>
          <w:t>dogncat2@fiberpipe.net</w:t>
        </w:r>
      </w:hyperlink>
      <w:r w:rsidR="00A31676" w:rsidRPr="00F50142">
        <w:rPr>
          <w:b/>
        </w:rPr>
        <w:t xml:space="preserve"> or Fax: </w:t>
      </w:r>
      <w:r w:rsidR="00A31676" w:rsidRPr="00F50142">
        <w:rPr>
          <w:b/>
          <w:color w:val="0070C0"/>
        </w:rPr>
        <w:t>672-6409</w:t>
      </w:r>
    </w:p>
    <w:p w:rsidR="009E0294" w:rsidRPr="009E0294" w:rsidRDefault="009E0294" w:rsidP="00FC3BAB">
      <w:pPr>
        <w:ind w:firstLine="720"/>
        <w:rPr>
          <w:b/>
        </w:rPr>
      </w:pPr>
      <w:r w:rsidRPr="009E0294">
        <w:rPr>
          <w:b/>
        </w:rPr>
        <w:t>Vet Name</w:t>
      </w:r>
      <w:r w:rsidR="00FC3BAB">
        <w:rPr>
          <w:b/>
        </w:rPr>
        <w:t>/Phone</w:t>
      </w:r>
      <w:r w:rsidRPr="009E0294">
        <w:rPr>
          <w:b/>
        </w:rPr>
        <w:t>: ______________________________________________________________</w:t>
      </w:r>
      <w:r w:rsidR="00FC3BAB">
        <w:rPr>
          <w:b/>
        </w:rPr>
        <w:t>______________</w:t>
      </w:r>
    </w:p>
    <w:p w:rsidR="009E0294" w:rsidRDefault="009E0294" w:rsidP="00FC3BAB">
      <w:pPr>
        <w:ind w:firstLine="720"/>
        <w:rPr>
          <w:b/>
        </w:rPr>
      </w:pPr>
      <w:r w:rsidRPr="009E0294">
        <w:rPr>
          <w:b/>
        </w:rPr>
        <w:t>Animal Names &amp; Breeds: __________________________________________________________________</w:t>
      </w:r>
      <w:r w:rsidR="00FC3BAB">
        <w:rPr>
          <w:b/>
        </w:rPr>
        <w:t>____</w:t>
      </w:r>
    </w:p>
    <w:p w:rsidR="00FC3BAB" w:rsidRPr="001E61F8" w:rsidRDefault="00FC3BAB" w:rsidP="001E61F8">
      <w:pPr>
        <w:ind w:firstLine="720"/>
      </w:pPr>
      <w:r>
        <w:rPr>
          <w:b/>
        </w:rPr>
        <w:t>___________________________________________________________________________________________</w:t>
      </w:r>
    </w:p>
    <w:p w:rsidR="001E61F8" w:rsidRPr="00B37D9C" w:rsidRDefault="00B37D9C" w:rsidP="00EE26F6">
      <w:pPr>
        <w:spacing w:after="0"/>
        <w:rPr>
          <w:b/>
          <w:sz w:val="32"/>
          <w:szCs w:val="24"/>
        </w:rPr>
      </w:pPr>
      <w:r>
        <w:rPr>
          <w:b/>
          <w:sz w:val="32"/>
          <w:szCs w:val="24"/>
        </w:rPr>
        <w:t xml:space="preserve">For </w:t>
      </w:r>
      <w:r w:rsidR="00EE26F6" w:rsidRPr="00B37D9C">
        <w:rPr>
          <w:b/>
          <w:sz w:val="32"/>
          <w:szCs w:val="24"/>
        </w:rPr>
        <w:t>Meet and Greet</w:t>
      </w:r>
      <w:r>
        <w:rPr>
          <w:b/>
          <w:sz w:val="32"/>
          <w:szCs w:val="24"/>
        </w:rPr>
        <w:t>:</w:t>
      </w:r>
    </w:p>
    <w:p w:rsidR="00B37D9C" w:rsidRPr="00404A84" w:rsidRDefault="00716529" w:rsidP="00B37D9C">
      <w:pPr>
        <w:spacing w:after="0"/>
        <w:rPr>
          <w:sz w:val="24"/>
          <w:szCs w:val="24"/>
        </w:rPr>
      </w:pPr>
      <w:r w:rsidRPr="001E61F8">
        <w:rPr>
          <w:sz w:val="24"/>
          <w:szCs w:val="24"/>
        </w:rPr>
        <w:t xml:space="preserve">We understand that by being at the Dog and Cat Shelter our animals are at risk of being exposed to various diseases which include, but are not limited to, Kennel Cough, Ringworm, Rabies, Parvo, Distemper, and Upper Respiratory issues, </w:t>
      </w:r>
      <w:r w:rsidR="00B37D9C" w:rsidRPr="001E61F8">
        <w:rPr>
          <w:sz w:val="24"/>
          <w:szCs w:val="24"/>
        </w:rPr>
        <w:t>etc.</w:t>
      </w:r>
      <w:r w:rsidRPr="001E61F8">
        <w:rPr>
          <w:sz w:val="24"/>
          <w:szCs w:val="24"/>
        </w:rPr>
        <w:t xml:space="preserve"> We agree that we will not hold the Dog and Cat Shelter liable for any illness contracted by our animals, any injuries to our animals and/or loss of our animals.   To the best of our know</w:t>
      </w:r>
      <w:bookmarkStart w:id="0" w:name="_GoBack"/>
      <w:bookmarkEnd w:id="0"/>
      <w:r w:rsidRPr="001E61F8">
        <w:rPr>
          <w:sz w:val="24"/>
          <w:szCs w:val="24"/>
        </w:rPr>
        <w:t>ledge our animal has not bitten anyone in the last 10 days.</w:t>
      </w:r>
      <w:r w:rsidR="00A57747" w:rsidRPr="001E61F8">
        <w:rPr>
          <w:sz w:val="24"/>
          <w:szCs w:val="24"/>
        </w:rPr>
        <w:t xml:space="preserve"> </w:t>
      </w:r>
    </w:p>
    <w:p w:rsidR="00EE26F6" w:rsidRPr="00B37D9C" w:rsidRDefault="00B37D9C" w:rsidP="00B37D9C">
      <w:pPr>
        <w:spacing w:after="0"/>
        <w:rPr>
          <w:b/>
          <w:sz w:val="32"/>
          <w:szCs w:val="24"/>
        </w:rPr>
      </w:pPr>
      <w:r w:rsidRPr="00B37D9C">
        <w:rPr>
          <w:b/>
          <w:sz w:val="32"/>
          <w:szCs w:val="24"/>
        </w:rPr>
        <w:t>I further agree:</w:t>
      </w:r>
    </w:p>
    <w:p w:rsidR="009E0294" w:rsidRPr="001E61F8" w:rsidRDefault="009E0294" w:rsidP="00B37D9C">
      <w:pPr>
        <w:spacing w:after="0"/>
        <w:rPr>
          <w:sz w:val="24"/>
          <w:szCs w:val="24"/>
        </w:rPr>
      </w:pPr>
      <w:r w:rsidRPr="001E61F8">
        <w:rPr>
          <w:sz w:val="24"/>
          <w:szCs w:val="24"/>
        </w:rPr>
        <w:t>All of the above information I hav</w:t>
      </w:r>
      <w:r w:rsidR="00A57747" w:rsidRPr="001E61F8">
        <w:rPr>
          <w:sz w:val="24"/>
          <w:szCs w:val="24"/>
        </w:rPr>
        <w:t xml:space="preserve">e given is true and complete. </w:t>
      </w:r>
      <w:r w:rsidRPr="001E61F8">
        <w:rPr>
          <w:sz w:val="24"/>
          <w:szCs w:val="24"/>
        </w:rPr>
        <w:t xml:space="preserve">I understand that </w:t>
      </w:r>
      <w:r w:rsidR="00A57747" w:rsidRPr="001E61F8">
        <w:rPr>
          <w:sz w:val="24"/>
          <w:szCs w:val="24"/>
        </w:rPr>
        <w:t xml:space="preserve">it </w:t>
      </w:r>
      <w:r w:rsidRPr="001E61F8">
        <w:rPr>
          <w:sz w:val="24"/>
          <w:szCs w:val="24"/>
        </w:rPr>
        <w:t xml:space="preserve">is my responsibility to see and evaluate the pet for myself before agreeing to adopt the animal. </w:t>
      </w:r>
      <w:r w:rsidRPr="00CB4782">
        <w:rPr>
          <w:sz w:val="24"/>
          <w:szCs w:val="24"/>
          <w:u w:val="single"/>
        </w:rPr>
        <w:t xml:space="preserve">I understand that the Dog and Cat Shelter has limited information about the history of this animal. </w:t>
      </w:r>
      <w:r w:rsidR="00404A84" w:rsidRPr="00CB4782">
        <w:rPr>
          <w:sz w:val="24"/>
          <w:szCs w:val="24"/>
          <w:u w:val="single"/>
        </w:rPr>
        <w:t>I understand the shelter has told me everything that they are aware of medically or behaviorally.</w:t>
      </w:r>
      <w:r w:rsidR="00404A84">
        <w:rPr>
          <w:sz w:val="24"/>
          <w:szCs w:val="24"/>
        </w:rPr>
        <w:t xml:space="preserve"> </w:t>
      </w:r>
      <w:r w:rsidRPr="001E61F8">
        <w:rPr>
          <w:sz w:val="24"/>
          <w:szCs w:val="24"/>
        </w:rPr>
        <w:t>This animal will reside in my home as a pet.  I will provide it with adequate food, water, shelter, attention, training and veterinarian care</w:t>
      </w:r>
      <w:r w:rsidR="001E61F8" w:rsidRPr="001E61F8">
        <w:rPr>
          <w:sz w:val="24"/>
          <w:szCs w:val="24"/>
        </w:rPr>
        <w:t>.</w:t>
      </w:r>
      <w:r w:rsidRPr="001E61F8">
        <w:rPr>
          <w:sz w:val="24"/>
          <w:szCs w:val="24"/>
        </w:rPr>
        <w:t xml:space="preserve"> I am in full agreement with the terms of adoption. I understand that neither the Dog and Cat Shelter or its Board of Directors is in any way responsible for any damage, accident or injury resulting from the placement of this dog into my household.  </w:t>
      </w:r>
    </w:p>
    <w:p w:rsidR="00B37D9C" w:rsidRDefault="00B37D9C" w:rsidP="009E0294">
      <w:pPr>
        <w:rPr>
          <w:b/>
        </w:rPr>
      </w:pPr>
    </w:p>
    <w:p w:rsidR="009E0294" w:rsidRPr="009E0294" w:rsidRDefault="009E0294" w:rsidP="009E0294">
      <w:pPr>
        <w:rPr>
          <w:b/>
          <w:noProof/>
        </w:rPr>
      </w:pPr>
      <w:r w:rsidRPr="009E0294">
        <w:rPr>
          <w:b/>
          <w:noProof/>
        </w:rPr>
        <mc:AlternateContent>
          <mc:Choice Requires="wps">
            <w:drawing>
              <wp:anchor distT="0" distB="0" distL="114300" distR="114300" simplePos="0" relativeHeight="251744256" behindDoc="0" locked="0" layoutInCell="1" allowOverlap="1" wp14:anchorId="0F97A4DE" wp14:editId="479CA42D">
                <wp:simplePos x="0" y="0"/>
                <wp:positionH relativeFrom="margin">
                  <wp:posOffset>1504950</wp:posOffset>
                </wp:positionH>
                <wp:positionV relativeFrom="paragraph">
                  <wp:posOffset>116840</wp:posOffset>
                </wp:positionV>
                <wp:extent cx="46863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4686300" cy="9525"/>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C2034" id="Straight Connector 21"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5pt,9.2pt" to="4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" strokecolor="#0d0d0d" strokeweight=".5pt">
                <v:stroke joinstyle="miter"/>
                <w10:wrap anchorx="margin"/>
              </v:line>
            </w:pict>
          </mc:Fallback>
        </mc:AlternateContent>
      </w:r>
      <w:r w:rsidRPr="009E0294">
        <w:rPr>
          <w:b/>
        </w:rPr>
        <w:t>APPLICANTS SIGANTURE:</w:t>
      </w:r>
      <w:r w:rsidRPr="009E0294">
        <w:rPr>
          <w:b/>
          <w:noProof/>
        </w:rPr>
        <w:t xml:space="preserve"> </w:t>
      </w:r>
    </w:p>
    <w:p w:rsidR="00F50142" w:rsidRPr="00E36B7A" w:rsidRDefault="009E0294" w:rsidP="00A57747">
      <w:pPr>
        <w:rPr>
          <w:b/>
          <w:noProof/>
        </w:rPr>
      </w:pPr>
      <w:r w:rsidRPr="009E0294">
        <w:rPr>
          <w:b/>
          <w:noProof/>
        </w:rPr>
        <mc:AlternateContent>
          <mc:Choice Requires="wps">
            <w:drawing>
              <wp:anchor distT="0" distB="0" distL="114300" distR="114300" simplePos="0" relativeHeight="251745280" behindDoc="0" locked="0" layoutInCell="1" allowOverlap="1" wp14:anchorId="5F532FC8" wp14:editId="155CF8E8">
                <wp:simplePos x="0" y="0"/>
                <wp:positionH relativeFrom="margin">
                  <wp:posOffset>428624</wp:posOffset>
                </wp:positionH>
                <wp:positionV relativeFrom="paragraph">
                  <wp:posOffset>107315</wp:posOffset>
                </wp:positionV>
                <wp:extent cx="57054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5705475" cy="1905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3FDC8" id="Straight Connector 2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8.45pt" to="48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" strokecolor="#0d0d0d" strokeweight=".5pt">
                <v:stroke joinstyle="miter"/>
                <w10:wrap anchorx="margin"/>
              </v:line>
            </w:pict>
          </mc:Fallback>
        </mc:AlternateContent>
      </w:r>
      <w:r w:rsidRPr="009E0294">
        <w:rPr>
          <w:b/>
        </w:rPr>
        <w:t>DATE:</w:t>
      </w:r>
      <w:r w:rsidRPr="009E0294">
        <w:rPr>
          <w:b/>
          <w:noProof/>
        </w:rPr>
        <w:t xml:space="preserve"> </w:t>
      </w:r>
    </w:p>
    <w:p w:rsidR="001E61F8" w:rsidRPr="005B15D9" w:rsidRDefault="00F50142" w:rsidP="00F50142">
      <w:pPr>
        <w:jc w:val="center"/>
        <w:rPr>
          <w:b/>
          <w:sz w:val="24"/>
        </w:rPr>
      </w:pPr>
      <w:r w:rsidRPr="005B15D9">
        <w:rPr>
          <w:b/>
          <w:sz w:val="40"/>
          <w:szCs w:val="36"/>
          <w:u w:val="single"/>
        </w:rPr>
        <w:lastRenderedPageBreak/>
        <w:t>ADOPTION APPLICATION INFORMATION:</w:t>
      </w:r>
    </w:p>
    <w:p w:rsidR="00F50142" w:rsidRDefault="00F50142" w:rsidP="00A57747">
      <w:pPr>
        <w:rPr>
          <w:b/>
        </w:rPr>
      </w:pPr>
    </w:p>
    <w:p w:rsidR="00F50142" w:rsidRPr="005B15D9" w:rsidRDefault="00F50142" w:rsidP="00F50142">
      <w:pPr>
        <w:jc w:val="center"/>
        <w:rPr>
          <w:b/>
          <w:sz w:val="36"/>
        </w:rPr>
      </w:pPr>
      <w:r w:rsidRPr="005B15D9">
        <w:rPr>
          <w:b/>
          <w:sz w:val="36"/>
        </w:rPr>
        <w:t>In Order to Adopt I Must:</w:t>
      </w:r>
    </w:p>
    <w:p w:rsidR="00F50142" w:rsidRPr="005B15D9" w:rsidRDefault="00F50142" w:rsidP="005B15D9">
      <w:pPr>
        <w:spacing w:after="0"/>
        <w:rPr>
          <w:sz w:val="28"/>
          <w:szCs w:val="28"/>
        </w:rPr>
      </w:pPr>
      <w:r w:rsidRPr="005B15D9">
        <w:rPr>
          <w:sz w:val="28"/>
          <w:szCs w:val="28"/>
        </w:rPr>
        <w:t>* be 18 years of age or older</w:t>
      </w:r>
      <w:r w:rsidRPr="005B15D9">
        <w:rPr>
          <w:sz w:val="28"/>
          <w:szCs w:val="28"/>
        </w:rPr>
        <w:tab/>
      </w:r>
      <w:r w:rsidRPr="005B15D9">
        <w:rPr>
          <w:sz w:val="28"/>
          <w:szCs w:val="28"/>
        </w:rPr>
        <w:tab/>
      </w:r>
      <w:r w:rsidRPr="005B15D9">
        <w:rPr>
          <w:sz w:val="28"/>
          <w:szCs w:val="28"/>
        </w:rPr>
        <w:tab/>
        <w:t>* be able to provide proof of home owner ship</w:t>
      </w:r>
    </w:p>
    <w:p w:rsidR="00F50142" w:rsidRPr="005B15D9" w:rsidRDefault="00F50142" w:rsidP="005B15D9">
      <w:pPr>
        <w:spacing w:after="0"/>
        <w:rPr>
          <w:sz w:val="28"/>
          <w:szCs w:val="28"/>
        </w:rPr>
      </w:pPr>
      <w:r w:rsidRPr="005B15D9">
        <w:rPr>
          <w:sz w:val="28"/>
          <w:szCs w:val="28"/>
        </w:rPr>
        <w:t>*if renting, have consent of your landlord</w:t>
      </w:r>
      <w:r w:rsidRPr="005B15D9">
        <w:rPr>
          <w:sz w:val="28"/>
          <w:szCs w:val="28"/>
        </w:rPr>
        <w:tab/>
        <w:t>*provide vaccines on current animals</w:t>
      </w:r>
    </w:p>
    <w:p w:rsidR="008E39EF" w:rsidRPr="005B15D9" w:rsidRDefault="008E39EF" w:rsidP="005B15D9">
      <w:pPr>
        <w:spacing w:after="0"/>
        <w:ind w:left="720" w:firstLine="720"/>
        <w:jc w:val="center"/>
        <w:rPr>
          <w:sz w:val="28"/>
          <w:szCs w:val="28"/>
        </w:rPr>
      </w:pPr>
    </w:p>
    <w:p w:rsidR="00F50142" w:rsidRPr="005B15D9" w:rsidRDefault="008E39EF" w:rsidP="005B15D9">
      <w:pPr>
        <w:spacing w:after="0" w:line="240" w:lineRule="auto"/>
        <w:jc w:val="center"/>
        <w:rPr>
          <w:sz w:val="28"/>
          <w:szCs w:val="28"/>
        </w:rPr>
      </w:pPr>
      <w:r w:rsidRPr="005B15D9">
        <w:rPr>
          <w:sz w:val="28"/>
          <w:szCs w:val="28"/>
        </w:rPr>
        <w:t>VET RECORDS: I have 48 hours to provide the shelter with proof of our current animal’s</w:t>
      </w:r>
      <w:r w:rsidR="005B15D9">
        <w:rPr>
          <w:sz w:val="28"/>
          <w:szCs w:val="28"/>
        </w:rPr>
        <w:t xml:space="preserve"> vaccinations. </w:t>
      </w:r>
      <w:r w:rsidRPr="005B15D9">
        <w:rPr>
          <w:sz w:val="28"/>
          <w:szCs w:val="28"/>
        </w:rPr>
        <w:t xml:space="preserve">Your vet may send through Email: </w:t>
      </w:r>
      <w:hyperlink r:id="rId10" w:history="1">
        <w:r w:rsidRPr="005B15D9">
          <w:rPr>
            <w:rStyle w:val="Hyperlink"/>
            <w:sz w:val="28"/>
            <w:szCs w:val="28"/>
          </w:rPr>
          <w:t>dogncat2@fiberpipe.net</w:t>
        </w:r>
      </w:hyperlink>
      <w:r w:rsidRPr="005B15D9">
        <w:rPr>
          <w:sz w:val="28"/>
          <w:szCs w:val="28"/>
        </w:rPr>
        <w:t xml:space="preserve"> or Fax: </w:t>
      </w:r>
      <w:r w:rsidRPr="005B15D9">
        <w:rPr>
          <w:color w:val="0070C0"/>
          <w:sz w:val="28"/>
          <w:szCs w:val="28"/>
        </w:rPr>
        <w:t>672-6409</w:t>
      </w:r>
    </w:p>
    <w:p w:rsidR="005B15D9" w:rsidRPr="008E39EF" w:rsidRDefault="005B15D9" w:rsidP="005B15D9">
      <w:pPr>
        <w:spacing w:line="240" w:lineRule="auto"/>
        <w:rPr>
          <w:sz w:val="24"/>
          <w:szCs w:val="24"/>
        </w:rPr>
      </w:pPr>
    </w:p>
    <w:p w:rsidR="00F50142" w:rsidRPr="005B15D9" w:rsidRDefault="00F50142" w:rsidP="00F50142">
      <w:pPr>
        <w:pStyle w:val="ListParagraph"/>
        <w:jc w:val="center"/>
        <w:rPr>
          <w:b/>
          <w:sz w:val="36"/>
        </w:rPr>
      </w:pPr>
      <w:r w:rsidRPr="005B15D9">
        <w:rPr>
          <w:b/>
          <w:sz w:val="36"/>
        </w:rPr>
        <w:t>Some General Adoption Guidelines for Me to Keep in Mind:</w:t>
      </w:r>
    </w:p>
    <w:p w:rsidR="00F50142" w:rsidRPr="005B15D9" w:rsidRDefault="00F50142" w:rsidP="00F50142">
      <w:pPr>
        <w:pStyle w:val="ListParagraph"/>
        <w:numPr>
          <w:ilvl w:val="0"/>
          <w:numId w:val="1"/>
        </w:numPr>
        <w:jc w:val="center"/>
        <w:rPr>
          <w:sz w:val="28"/>
        </w:rPr>
      </w:pPr>
      <w:r w:rsidRPr="005B15D9">
        <w:rPr>
          <w:sz w:val="28"/>
        </w:rPr>
        <w:t xml:space="preserve">We do </w:t>
      </w:r>
      <w:r w:rsidRPr="005B15D9">
        <w:rPr>
          <w:sz w:val="28"/>
          <w:u w:val="single"/>
        </w:rPr>
        <w:t>NOT</w:t>
      </w:r>
      <w:r w:rsidRPr="005B15D9">
        <w:rPr>
          <w:sz w:val="28"/>
        </w:rPr>
        <w:t xml:space="preserve"> do adoptions as gifts.</w:t>
      </w:r>
    </w:p>
    <w:p w:rsidR="00F50142" w:rsidRPr="005B15D9" w:rsidRDefault="00F50142" w:rsidP="00F50142">
      <w:pPr>
        <w:pStyle w:val="ListParagraph"/>
        <w:numPr>
          <w:ilvl w:val="0"/>
          <w:numId w:val="1"/>
        </w:numPr>
        <w:jc w:val="center"/>
        <w:rPr>
          <w:sz w:val="28"/>
        </w:rPr>
      </w:pPr>
      <w:r w:rsidRPr="005B15D9">
        <w:rPr>
          <w:sz w:val="28"/>
        </w:rPr>
        <w:t xml:space="preserve">Dog adopters: If you own another dog you may be required to do a ‘meet and greet’ between your dog and the dog you are interested in adopting. You will need to bring proof that your dog is up to date on his distemper and rabies shots.  Meet and Greets can be scheduled at any time and take place here at the shelter.  Ask the staff member assisting you with your adoption for more information on the ‘meet and greet’ process. </w:t>
      </w:r>
    </w:p>
    <w:p w:rsidR="005B15D9" w:rsidRDefault="00F50142" w:rsidP="005B15D9">
      <w:pPr>
        <w:pStyle w:val="ListParagraph"/>
        <w:numPr>
          <w:ilvl w:val="0"/>
          <w:numId w:val="1"/>
        </w:numPr>
        <w:jc w:val="center"/>
        <w:rPr>
          <w:sz w:val="28"/>
        </w:rPr>
      </w:pPr>
      <w:r w:rsidRPr="005B15D9">
        <w:rPr>
          <w:sz w:val="28"/>
        </w:rPr>
        <w:t>In the unfortunate event that your chosen animal does not work for your family, we encourage you to return the animal.  We DO NOT issue refunds, however we will work with you to find an animal that is more suitable for your family or situation.</w:t>
      </w:r>
    </w:p>
    <w:p w:rsidR="00E36B7A" w:rsidRDefault="00E36B7A" w:rsidP="00E36B7A">
      <w:pPr>
        <w:pStyle w:val="ListParagraph"/>
        <w:rPr>
          <w:b/>
          <w:noProof/>
          <w:sz w:val="36"/>
        </w:rPr>
      </w:pPr>
    </w:p>
    <w:p w:rsidR="00E36B7A" w:rsidRPr="00E36B7A" w:rsidRDefault="00E36B7A" w:rsidP="00E36B7A">
      <w:pPr>
        <w:pStyle w:val="ListParagraph"/>
        <w:jc w:val="center"/>
        <w:rPr>
          <w:b/>
          <w:noProof/>
          <w:sz w:val="36"/>
        </w:rPr>
      </w:pPr>
      <w:r w:rsidRPr="00E36B7A">
        <w:rPr>
          <w:b/>
          <w:noProof/>
          <w:sz w:val="36"/>
        </w:rPr>
        <w:t>All Adoptable Animals Are:</w:t>
      </w:r>
    </w:p>
    <w:p w:rsidR="00E36B7A" w:rsidRPr="00E36B7A" w:rsidRDefault="00E36B7A" w:rsidP="00E36B7A">
      <w:pPr>
        <w:pStyle w:val="ListParagraph"/>
        <w:spacing w:after="0"/>
        <w:ind w:firstLine="720"/>
        <w:rPr>
          <w:b/>
          <w:noProof/>
          <w:sz w:val="28"/>
        </w:rPr>
      </w:pPr>
      <w:r w:rsidRPr="00E36B7A">
        <w:rPr>
          <w:sz w:val="28"/>
        </w:rPr>
        <w:t xml:space="preserve">*seen by our veterinarian                        </w:t>
      </w:r>
      <w:r w:rsidRPr="00E36B7A">
        <w:rPr>
          <w:sz w:val="28"/>
        </w:rPr>
        <w:tab/>
        <w:t>*spayed or neutered</w:t>
      </w:r>
    </w:p>
    <w:p w:rsidR="00E36B7A" w:rsidRPr="00E36B7A" w:rsidRDefault="00E36B7A" w:rsidP="00E36B7A">
      <w:pPr>
        <w:pStyle w:val="ListParagraph"/>
        <w:spacing w:after="0"/>
        <w:ind w:firstLine="720"/>
        <w:rPr>
          <w:sz w:val="28"/>
        </w:rPr>
      </w:pPr>
      <w:r w:rsidRPr="00E36B7A">
        <w:rPr>
          <w:sz w:val="28"/>
        </w:rPr>
        <w:t xml:space="preserve">*up to date on their vaccinations         </w:t>
      </w:r>
      <w:r w:rsidRPr="00E36B7A">
        <w:rPr>
          <w:sz w:val="28"/>
        </w:rPr>
        <w:tab/>
        <w:t xml:space="preserve">           *microchipped </w:t>
      </w:r>
    </w:p>
    <w:p w:rsidR="005B15D9" w:rsidRPr="00E36B7A" w:rsidRDefault="005B15D9" w:rsidP="00E36B7A">
      <w:pPr>
        <w:ind w:left="360"/>
        <w:rPr>
          <w:sz w:val="28"/>
        </w:rPr>
      </w:pPr>
    </w:p>
    <w:p w:rsidR="002F46D4" w:rsidRPr="005B15D9" w:rsidRDefault="00F50142" w:rsidP="002F46D4">
      <w:pPr>
        <w:spacing w:after="0"/>
        <w:jc w:val="center"/>
        <w:rPr>
          <w:b/>
          <w:sz w:val="36"/>
        </w:rPr>
      </w:pPr>
      <w:r w:rsidRPr="005B15D9">
        <w:rPr>
          <w:b/>
          <w:sz w:val="36"/>
        </w:rPr>
        <w:t>Prices:</w:t>
      </w:r>
    </w:p>
    <w:p w:rsidR="002F46D4" w:rsidRPr="005B15D9" w:rsidRDefault="002F46D4" w:rsidP="002F46D4">
      <w:pPr>
        <w:spacing w:after="0"/>
        <w:jc w:val="center"/>
        <w:rPr>
          <w:b/>
          <w:sz w:val="32"/>
        </w:rPr>
      </w:pPr>
      <w:r w:rsidRPr="005B15D9">
        <w:rPr>
          <w:sz w:val="28"/>
          <w:u w:val="single"/>
        </w:rPr>
        <w:t>CAT:</w:t>
      </w:r>
    </w:p>
    <w:p w:rsidR="00F50142" w:rsidRPr="005B15D9" w:rsidRDefault="00F50142" w:rsidP="00F50142">
      <w:pPr>
        <w:spacing w:after="0"/>
        <w:jc w:val="center"/>
        <w:rPr>
          <w:sz w:val="28"/>
        </w:rPr>
      </w:pPr>
      <w:r w:rsidRPr="005B15D9">
        <w:rPr>
          <w:sz w:val="28"/>
        </w:rPr>
        <w:t>*Kitten - $65</w:t>
      </w:r>
    </w:p>
    <w:p w:rsidR="002F46D4" w:rsidRPr="005B15D9" w:rsidRDefault="002F46D4" w:rsidP="00F50142">
      <w:pPr>
        <w:spacing w:after="0"/>
        <w:jc w:val="center"/>
        <w:rPr>
          <w:sz w:val="28"/>
        </w:rPr>
      </w:pPr>
      <w:r w:rsidRPr="005B15D9">
        <w:rPr>
          <w:sz w:val="28"/>
        </w:rPr>
        <w:t>*Adult - $50</w:t>
      </w:r>
    </w:p>
    <w:p w:rsidR="002F46D4" w:rsidRPr="005B15D9" w:rsidRDefault="002F46D4" w:rsidP="002F46D4">
      <w:pPr>
        <w:spacing w:after="0"/>
        <w:jc w:val="center"/>
        <w:rPr>
          <w:sz w:val="28"/>
        </w:rPr>
      </w:pPr>
      <w:r w:rsidRPr="005B15D9">
        <w:rPr>
          <w:sz w:val="28"/>
        </w:rPr>
        <w:t>*Senior/Barn - $25</w:t>
      </w:r>
    </w:p>
    <w:p w:rsidR="002F46D4" w:rsidRPr="005B15D9" w:rsidRDefault="002F46D4" w:rsidP="002F46D4">
      <w:pPr>
        <w:spacing w:after="0"/>
        <w:jc w:val="center"/>
        <w:rPr>
          <w:sz w:val="28"/>
        </w:rPr>
      </w:pPr>
      <w:r w:rsidRPr="005B15D9">
        <w:rPr>
          <w:sz w:val="28"/>
          <w:u w:val="single"/>
        </w:rPr>
        <w:t>DOG:</w:t>
      </w:r>
    </w:p>
    <w:p w:rsidR="002F46D4" w:rsidRPr="005B15D9" w:rsidRDefault="002F46D4" w:rsidP="002F46D4">
      <w:pPr>
        <w:spacing w:after="0"/>
        <w:jc w:val="center"/>
        <w:rPr>
          <w:sz w:val="28"/>
        </w:rPr>
      </w:pPr>
      <w:r w:rsidRPr="005B15D9">
        <w:rPr>
          <w:sz w:val="28"/>
        </w:rPr>
        <w:t>*Puppy</w:t>
      </w:r>
      <w:r w:rsidR="00E056A1">
        <w:rPr>
          <w:sz w:val="28"/>
        </w:rPr>
        <w:t xml:space="preserve"> - $100</w:t>
      </w:r>
    </w:p>
    <w:p w:rsidR="002F46D4" w:rsidRPr="005B15D9" w:rsidRDefault="002F46D4" w:rsidP="002F46D4">
      <w:pPr>
        <w:spacing w:after="0"/>
        <w:jc w:val="center"/>
        <w:rPr>
          <w:sz w:val="28"/>
        </w:rPr>
      </w:pPr>
      <w:r w:rsidRPr="005B15D9">
        <w:rPr>
          <w:sz w:val="28"/>
        </w:rPr>
        <w:t xml:space="preserve">*Adult Medium to </w:t>
      </w:r>
      <w:r w:rsidRPr="00F14AF2">
        <w:rPr>
          <w:b/>
          <w:sz w:val="28"/>
        </w:rPr>
        <w:t>Large</w:t>
      </w:r>
      <w:r w:rsidRPr="005B15D9">
        <w:rPr>
          <w:sz w:val="28"/>
        </w:rPr>
        <w:t xml:space="preserve"> - $85</w:t>
      </w:r>
    </w:p>
    <w:p w:rsidR="002F46D4" w:rsidRPr="005B15D9" w:rsidRDefault="002F46D4" w:rsidP="002F46D4">
      <w:pPr>
        <w:spacing w:after="0"/>
        <w:jc w:val="center"/>
        <w:rPr>
          <w:sz w:val="28"/>
        </w:rPr>
      </w:pPr>
      <w:r w:rsidRPr="005B15D9">
        <w:rPr>
          <w:sz w:val="28"/>
        </w:rPr>
        <w:t>Adult Small - $125</w:t>
      </w:r>
    </w:p>
    <w:p w:rsidR="00F50142" w:rsidRPr="00E36B7A" w:rsidRDefault="002F46D4" w:rsidP="00E36B7A">
      <w:pPr>
        <w:spacing w:after="0"/>
        <w:jc w:val="center"/>
        <w:rPr>
          <w:sz w:val="28"/>
        </w:rPr>
      </w:pPr>
      <w:r w:rsidRPr="005B15D9">
        <w:rPr>
          <w:sz w:val="28"/>
        </w:rPr>
        <w:t>*Senior – 50% off</w:t>
      </w:r>
    </w:p>
    <w:sectPr w:rsidR="00F50142" w:rsidRPr="00E36B7A" w:rsidSect="00ED4E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15" w:rsidRDefault="008B5C15" w:rsidP="0043544F">
      <w:pPr>
        <w:spacing w:after="0" w:line="240" w:lineRule="auto"/>
      </w:pPr>
      <w:r>
        <w:separator/>
      </w:r>
    </w:p>
  </w:endnote>
  <w:endnote w:type="continuationSeparator" w:id="0">
    <w:p w:rsidR="008B5C15" w:rsidRDefault="008B5C15" w:rsidP="0043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15" w:rsidRDefault="008B5C15" w:rsidP="0043544F">
      <w:pPr>
        <w:spacing w:after="0" w:line="240" w:lineRule="auto"/>
      </w:pPr>
      <w:r>
        <w:separator/>
      </w:r>
    </w:p>
  </w:footnote>
  <w:footnote w:type="continuationSeparator" w:id="0">
    <w:p w:rsidR="008B5C15" w:rsidRDefault="008B5C15" w:rsidP="00435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0B3"/>
    <w:multiLevelType w:val="hybridMultilevel"/>
    <w:tmpl w:val="82FEDDA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1D53275F"/>
    <w:multiLevelType w:val="hybridMultilevel"/>
    <w:tmpl w:val="ADF403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321B5E"/>
    <w:multiLevelType w:val="hybridMultilevel"/>
    <w:tmpl w:val="FAA2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55ECC"/>
    <w:multiLevelType w:val="hybridMultilevel"/>
    <w:tmpl w:val="E69449C2"/>
    <w:lvl w:ilvl="0" w:tplc="2098B434">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36C27"/>
    <w:multiLevelType w:val="hybridMultilevel"/>
    <w:tmpl w:val="D91C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E4CEF"/>
    <w:multiLevelType w:val="hybridMultilevel"/>
    <w:tmpl w:val="5B2A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706DD"/>
    <w:multiLevelType w:val="hybridMultilevel"/>
    <w:tmpl w:val="8A5089A2"/>
    <w:lvl w:ilvl="0" w:tplc="1F848DDA">
      <w:start w:val="3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40"/>
    <w:multiLevelType w:val="hybridMultilevel"/>
    <w:tmpl w:val="6C52F590"/>
    <w:lvl w:ilvl="0" w:tplc="79A086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78"/>
    <w:rsid w:val="00002568"/>
    <w:rsid w:val="00045071"/>
    <w:rsid w:val="0007017A"/>
    <w:rsid w:val="000B3E9E"/>
    <w:rsid w:val="000C417A"/>
    <w:rsid w:val="000E0F02"/>
    <w:rsid w:val="00101D44"/>
    <w:rsid w:val="00103493"/>
    <w:rsid w:val="001309B7"/>
    <w:rsid w:val="0015416E"/>
    <w:rsid w:val="00165606"/>
    <w:rsid w:val="001A320F"/>
    <w:rsid w:val="001B4176"/>
    <w:rsid w:val="001E61F8"/>
    <w:rsid w:val="0025450A"/>
    <w:rsid w:val="002C57CA"/>
    <w:rsid w:val="002F09BB"/>
    <w:rsid w:val="002F46D4"/>
    <w:rsid w:val="00373CE1"/>
    <w:rsid w:val="00386AAC"/>
    <w:rsid w:val="003C61B3"/>
    <w:rsid w:val="003C75BB"/>
    <w:rsid w:val="0040485D"/>
    <w:rsid w:val="00404A84"/>
    <w:rsid w:val="0043544F"/>
    <w:rsid w:val="004665AF"/>
    <w:rsid w:val="004D7540"/>
    <w:rsid w:val="004F2AFF"/>
    <w:rsid w:val="00511C15"/>
    <w:rsid w:val="00532532"/>
    <w:rsid w:val="00580DA7"/>
    <w:rsid w:val="005B15D9"/>
    <w:rsid w:val="005B5D7A"/>
    <w:rsid w:val="005C2C17"/>
    <w:rsid w:val="005D14E6"/>
    <w:rsid w:val="00646613"/>
    <w:rsid w:val="006A73BE"/>
    <w:rsid w:val="00713E05"/>
    <w:rsid w:val="00716529"/>
    <w:rsid w:val="007A2AE2"/>
    <w:rsid w:val="007A71B0"/>
    <w:rsid w:val="007B30E0"/>
    <w:rsid w:val="007E5D40"/>
    <w:rsid w:val="00812EED"/>
    <w:rsid w:val="008320D6"/>
    <w:rsid w:val="00856196"/>
    <w:rsid w:val="008B5C15"/>
    <w:rsid w:val="008C3263"/>
    <w:rsid w:val="008E39EF"/>
    <w:rsid w:val="00915946"/>
    <w:rsid w:val="009B3E97"/>
    <w:rsid w:val="009C6A84"/>
    <w:rsid w:val="009E0294"/>
    <w:rsid w:val="00A31676"/>
    <w:rsid w:val="00A429CC"/>
    <w:rsid w:val="00A544C8"/>
    <w:rsid w:val="00A57747"/>
    <w:rsid w:val="00AA42B1"/>
    <w:rsid w:val="00AC6E0B"/>
    <w:rsid w:val="00AF4F9A"/>
    <w:rsid w:val="00B035CF"/>
    <w:rsid w:val="00B153F7"/>
    <w:rsid w:val="00B164C3"/>
    <w:rsid w:val="00B37D9C"/>
    <w:rsid w:val="00B8221D"/>
    <w:rsid w:val="00C01CBE"/>
    <w:rsid w:val="00C735E9"/>
    <w:rsid w:val="00CB4782"/>
    <w:rsid w:val="00CC2169"/>
    <w:rsid w:val="00CD48EA"/>
    <w:rsid w:val="00CD6EA6"/>
    <w:rsid w:val="00D00355"/>
    <w:rsid w:val="00D32822"/>
    <w:rsid w:val="00D7694C"/>
    <w:rsid w:val="00D9059A"/>
    <w:rsid w:val="00E003EF"/>
    <w:rsid w:val="00E056A1"/>
    <w:rsid w:val="00E20608"/>
    <w:rsid w:val="00E24DAF"/>
    <w:rsid w:val="00E36B7A"/>
    <w:rsid w:val="00E55F05"/>
    <w:rsid w:val="00E708C7"/>
    <w:rsid w:val="00E86578"/>
    <w:rsid w:val="00ED4578"/>
    <w:rsid w:val="00ED4E10"/>
    <w:rsid w:val="00EE26F6"/>
    <w:rsid w:val="00F14AF2"/>
    <w:rsid w:val="00F15DD6"/>
    <w:rsid w:val="00F32FD0"/>
    <w:rsid w:val="00F50142"/>
    <w:rsid w:val="00FA5D90"/>
    <w:rsid w:val="00FB2AFC"/>
    <w:rsid w:val="00FC3BAB"/>
    <w:rsid w:val="00FD3C71"/>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40FB4-D1A6-48EC-862D-19ED9384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5D"/>
    <w:pPr>
      <w:ind w:left="720"/>
      <w:contextualSpacing/>
    </w:pPr>
  </w:style>
  <w:style w:type="character" w:styleId="CommentReference">
    <w:name w:val="annotation reference"/>
    <w:basedOn w:val="DefaultParagraphFont"/>
    <w:uiPriority w:val="99"/>
    <w:semiHidden/>
    <w:unhideWhenUsed/>
    <w:rsid w:val="00580DA7"/>
    <w:rPr>
      <w:sz w:val="16"/>
      <w:szCs w:val="16"/>
    </w:rPr>
  </w:style>
  <w:style w:type="paragraph" w:styleId="CommentText">
    <w:name w:val="annotation text"/>
    <w:basedOn w:val="Normal"/>
    <w:link w:val="CommentTextChar"/>
    <w:uiPriority w:val="99"/>
    <w:semiHidden/>
    <w:unhideWhenUsed/>
    <w:rsid w:val="00580DA7"/>
    <w:pPr>
      <w:spacing w:line="240" w:lineRule="auto"/>
    </w:pPr>
    <w:rPr>
      <w:sz w:val="20"/>
      <w:szCs w:val="20"/>
    </w:rPr>
  </w:style>
  <w:style w:type="character" w:customStyle="1" w:styleId="CommentTextChar">
    <w:name w:val="Comment Text Char"/>
    <w:basedOn w:val="DefaultParagraphFont"/>
    <w:link w:val="CommentText"/>
    <w:uiPriority w:val="99"/>
    <w:semiHidden/>
    <w:rsid w:val="00580DA7"/>
    <w:rPr>
      <w:sz w:val="20"/>
      <w:szCs w:val="20"/>
    </w:rPr>
  </w:style>
  <w:style w:type="paragraph" w:styleId="CommentSubject">
    <w:name w:val="annotation subject"/>
    <w:basedOn w:val="CommentText"/>
    <w:next w:val="CommentText"/>
    <w:link w:val="CommentSubjectChar"/>
    <w:uiPriority w:val="99"/>
    <w:semiHidden/>
    <w:unhideWhenUsed/>
    <w:rsid w:val="00580DA7"/>
    <w:rPr>
      <w:b/>
      <w:bCs/>
    </w:rPr>
  </w:style>
  <w:style w:type="character" w:customStyle="1" w:styleId="CommentSubjectChar">
    <w:name w:val="Comment Subject Char"/>
    <w:basedOn w:val="CommentTextChar"/>
    <w:link w:val="CommentSubject"/>
    <w:uiPriority w:val="99"/>
    <w:semiHidden/>
    <w:rsid w:val="00580DA7"/>
    <w:rPr>
      <w:b/>
      <w:bCs/>
      <w:sz w:val="20"/>
      <w:szCs w:val="20"/>
    </w:rPr>
  </w:style>
  <w:style w:type="paragraph" w:styleId="BalloonText">
    <w:name w:val="Balloon Text"/>
    <w:basedOn w:val="Normal"/>
    <w:link w:val="BalloonTextChar"/>
    <w:uiPriority w:val="99"/>
    <w:semiHidden/>
    <w:unhideWhenUsed/>
    <w:rsid w:val="0058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A7"/>
    <w:rPr>
      <w:rFonts w:ascii="Segoe UI" w:hAnsi="Segoe UI" w:cs="Segoe UI"/>
      <w:sz w:val="18"/>
      <w:szCs w:val="18"/>
    </w:rPr>
  </w:style>
  <w:style w:type="paragraph" w:styleId="Header">
    <w:name w:val="header"/>
    <w:basedOn w:val="Normal"/>
    <w:link w:val="HeaderChar"/>
    <w:uiPriority w:val="99"/>
    <w:unhideWhenUsed/>
    <w:rsid w:val="0043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4F"/>
  </w:style>
  <w:style w:type="paragraph" w:styleId="Footer">
    <w:name w:val="footer"/>
    <w:basedOn w:val="Normal"/>
    <w:link w:val="FooterChar"/>
    <w:uiPriority w:val="99"/>
    <w:unhideWhenUsed/>
    <w:rsid w:val="0043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4F"/>
  </w:style>
  <w:style w:type="character" w:styleId="Hyperlink">
    <w:name w:val="Hyperlink"/>
    <w:basedOn w:val="DefaultParagraphFont"/>
    <w:uiPriority w:val="99"/>
    <w:unhideWhenUsed/>
    <w:rsid w:val="00A31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gncat2@fiberpipe.net" TargetMode="External"/><Relationship Id="rId4" Type="http://schemas.openxmlformats.org/officeDocument/2006/relationships/settings" Target="settings.xml"/><Relationship Id="rId9" Type="http://schemas.openxmlformats.org/officeDocument/2006/relationships/hyperlink" Target="mailto:dogncat2@fiberpip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Emmy\ADOPTION%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887D-5463-4D90-A447-92AC6EAB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ADOPTION APPLICATION</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2020-01-02T19:12:00Z</cp:lastPrinted>
  <dcterms:created xsi:type="dcterms:W3CDTF">2020-02-11T22:59:00Z</dcterms:created>
  <dcterms:modified xsi:type="dcterms:W3CDTF">2020-02-11T22:59:00Z</dcterms:modified>
</cp:coreProperties>
</file>